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993"/>
        <w:gridCol w:w="2181"/>
        <w:gridCol w:w="185"/>
        <w:gridCol w:w="600"/>
        <w:gridCol w:w="1395"/>
        <w:gridCol w:w="1723"/>
        <w:gridCol w:w="187"/>
        <w:gridCol w:w="413"/>
        <w:gridCol w:w="667"/>
        <w:gridCol w:w="1448"/>
      </w:tblGrid>
      <w:tr w:rsidR="00CC1CC7" w:rsidTr="00E7273D">
        <w:tc>
          <w:tcPr>
            <w:tcW w:w="1188" w:type="dxa"/>
            <w:gridSpan w:val="2"/>
          </w:tcPr>
          <w:p w:rsidR="00CC1CC7" w:rsidRDefault="00D605B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5.4pt;margin-top:6.6pt;width:69.9pt;height:57.6pt;z-index:-251657216;mso-wrap-edited:f" wrapcoords="-120 0 -120 15043 15240 15043 15240 0 -120 0">
                  <v:imagedata r:id="rId7" o:title=""/>
                  <w10:wrap type="tight" anchorx="page"/>
                </v:shape>
                <o:OLEObject Type="Embed" ProgID="Word.Picture.8" ShapeID="_x0000_s1036" DrawAspect="Content" ObjectID="_1506334777" r:id="rId8"/>
              </w:pict>
            </w:r>
          </w:p>
        </w:tc>
        <w:tc>
          <w:tcPr>
            <w:tcW w:w="9792" w:type="dxa"/>
            <w:gridSpan w:val="10"/>
          </w:tcPr>
          <w:p w:rsidR="00CC1CC7" w:rsidRDefault="00CC1CC7"/>
          <w:p w:rsidR="00CC1CC7" w:rsidRDefault="00CC1CC7">
            <w:pPr>
              <w:spacing w:line="200" w:lineRule="exact"/>
              <w:rPr>
                <w:sz w:val="18"/>
              </w:rPr>
            </w:pPr>
          </w:p>
          <w:p w:rsidR="00CC1CC7" w:rsidRDefault="003E443B">
            <w:pPr>
              <w:pStyle w:val="Heading1"/>
              <w:spacing w:after="240"/>
            </w:pPr>
            <w:r>
              <w:t xml:space="preserve">MO-CASE NATIONAL </w:t>
            </w:r>
            <w:r w:rsidR="00EB6262">
              <w:t>TRAVEL AUTHORIZATION FORM</w:t>
            </w:r>
          </w:p>
        </w:tc>
      </w:tr>
      <w:tr w:rsidR="00CC1CC7" w:rsidTr="00E7273D">
        <w:tc>
          <w:tcPr>
            <w:tcW w:w="10980" w:type="dxa"/>
            <w:gridSpan w:val="12"/>
          </w:tcPr>
          <w:p w:rsidR="00CC1CC7" w:rsidRDefault="00EB6262">
            <w:pPr>
              <w:pStyle w:val="Heading2"/>
              <w:spacing w:line="200" w:lineRule="exact"/>
            </w:pPr>
            <w:r>
              <w:t>TYPE ONLY</w:t>
            </w:r>
          </w:p>
        </w:tc>
      </w:tr>
      <w:tr w:rsidR="003E443B" w:rsidTr="00E7273D">
        <w:tc>
          <w:tcPr>
            <w:tcW w:w="8265" w:type="dxa"/>
            <w:gridSpan w:val="8"/>
          </w:tcPr>
          <w:p w:rsidR="003E443B" w:rsidRDefault="003E443B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3E443B" w:rsidRDefault="003E443B">
            <w:pPr>
              <w:spacing w:before="40" w:after="40"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5" w:type="dxa"/>
            <w:gridSpan w:val="4"/>
          </w:tcPr>
          <w:p w:rsidR="003E443B" w:rsidRDefault="003E443B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3E443B" w:rsidRDefault="003E443B">
            <w:pPr>
              <w:spacing w:before="40" w:after="40" w:line="240" w:lineRule="exact"/>
              <w:rPr>
                <w:sz w:val="20"/>
              </w:rPr>
            </w:pPr>
          </w:p>
        </w:tc>
      </w:tr>
      <w:tr w:rsidR="00CC1CC7" w:rsidTr="00E7273D">
        <w:trPr>
          <w:trHeight w:val="960"/>
        </w:trPr>
        <w:tc>
          <w:tcPr>
            <w:tcW w:w="10980" w:type="dxa"/>
            <w:gridSpan w:val="12"/>
          </w:tcPr>
          <w:p w:rsidR="00CC1CC7" w:rsidRDefault="000435C8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1752600</wp:posOffset>
                      </wp:positionV>
                      <wp:extent cx="6858000" cy="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92894B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38pt" to="540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" o:allowincell="f" strokeweight=".5pt">
                      <w10:wrap anchorx="margin" anchory="margin"/>
                    </v:line>
                  </w:pict>
                </mc:Fallback>
              </mc:AlternateContent>
            </w:r>
            <w:r w:rsidR="00EB6262">
              <w:rPr>
                <w:position w:val="24"/>
                <w:sz w:val="16"/>
              </w:rPr>
              <w:t>Destination</w:t>
            </w:r>
            <w:bookmarkStart w:id="0" w:name="Text6"/>
            <w:r w:rsidR="00EB6262">
              <w:rPr>
                <w:position w:val="26"/>
                <w:sz w:val="16"/>
              </w:rPr>
              <w:t xml:space="preserve">  </w:t>
            </w:r>
            <w:bookmarkEnd w:id="0"/>
          </w:p>
        </w:tc>
      </w:tr>
      <w:tr w:rsidR="00CC1CC7" w:rsidTr="00E7273D">
        <w:trPr>
          <w:trHeight w:val="2400"/>
        </w:trPr>
        <w:tc>
          <w:tcPr>
            <w:tcW w:w="10980" w:type="dxa"/>
            <w:gridSpan w:val="12"/>
          </w:tcPr>
          <w:p w:rsidR="00CC1CC7" w:rsidRPr="00DA58BE" w:rsidRDefault="00EB6262" w:rsidP="00DA58BE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position w:val="24"/>
                <w:sz w:val="16"/>
              </w:rPr>
              <w:t>Purpose of Trip</w:t>
            </w:r>
            <w:bookmarkStart w:id="1" w:name="_GoBack"/>
            <w:bookmarkEnd w:id="1"/>
          </w:p>
        </w:tc>
      </w:tr>
      <w:tr w:rsidR="00CC1CC7" w:rsidTr="00E7273D">
        <w:tc>
          <w:tcPr>
            <w:tcW w:w="8865" w:type="dxa"/>
            <w:gridSpan w:val="10"/>
          </w:tcPr>
          <w:p w:rsidR="00CC1CC7" w:rsidRDefault="00EB626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Dates of Travel</w:t>
            </w:r>
          </w:p>
        </w:tc>
        <w:tc>
          <w:tcPr>
            <w:tcW w:w="2115" w:type="dxa"/>
            <w:gridSpan w:val="2"/>
          </w:tcPr>
          <w:p w:rsidR="00CC1CC7" w:rsidRDefault="00EB626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Number Making Trip</w:t>
            </w:r>
          </w:p>
        </w:tc>
      </w:tr>
      <w:tr w:rsidR="00CC1CC7" w:rsidTr="00E7273D">
        <w:tc>
          <w:tcPr>
            <w:tcW w:w="828" w:type="dxa"/>
          </w:tcPr>
          <w:p w:rsidR="00CC1CC7" w:rsidRDefault="00EB6262">
            <w:pPr>
              <w:spacing w:before="120" w:after="120" w:line="240" w:lineRule="exact"/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3719" w:type="dxa"/>
            <w:gridSpan w:val="4"/>
          </w:tcPr>
          <w:p w:rsidR="00CC1CC7" w:rsidRDefault="00CC1CC7">
            <w:pPr>
              <w:spacing w:before="120" w:after="120"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600" w:type="dxa"/>
          </w:tcPr>
          <w:p w:rsidR="00CC1CC7" w:rsidRDefault="00EB6262">
            <w:pPr>
              <w:spacing w:before="120" w:after="120" w:line="240" w:lineRule="exact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3718" w:type="dxa"/>
            <w:gridSpan w:val="4"/>
          </w:tcPr>
          <w:p w:rsidR="00CC1CC7" w:rsidRDefault="00CC1CC7">
            <w:pPr>
              <w:spacing w:before="120" w:after="120"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2115" w:type="dxa"/>
            <w:gridSpan w:val="2"/>
          </w:tcPr>
          <w:p w:rsidR="00CC1CC7" w:rsidRDefault="00CC1CC7">
            <w:pPr>
              <w:spacing w:before="120" w:after="120" w:line="24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CC1CC7" w:rsidTr="00E7273D">
        <w:tc>
          <w:tcPr>
            <w:tcW w:w="10980" w:type="dxa"/>
            <w:gridSpan w:val="12"/>
          </w:tcPr>
          <w:p w:rsidR="00CC1CC7" w:rsidRDefault="00EB6262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Manner of Transportation</w:t>
            </w:r>
          </w:p>
        </w:tc>
      </w:tr>
      <w:tr w:rsidR="00CC1CC7" w:rsidTr="00E7273D">
        <w:trPr>
          <w:cantSplit/>
        </w:trPr>
        <w:tc>
          <w:tcPr>
            <w:tcW w:w="2181" w:type="dxa"/>
            <w:gridSpan w:val="3"/>
          </w:tcPr>
          <w:p w:rsidR="00CC1CC7" w:rsidRDefault="00EB6262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605BA">
              <w:rPr>
                <w:sz w:val="18"/>
              </w:rPr>
            </w:r>
            <w:r w:rsidR="00D605B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CAR</w:t>
            </w:r>
          </w:p>
        </w:tc>
        <w:tc>
          <w:tcPr>
            <w:tcW w:w="2181" w:type="dxa"/>
          </w:tcPr>
          <w:p w:rsidR="00CC1CC7" w:rsidRDefault="00EB6262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18"/>
              </w:rPr>
              <w:instrText xml:space="preserve"> FORMCHECKBOX </w:instrText>
            </w:r>
            <w:r w:rsidR="00D605BA">
              <w:rPr>
                <w:sz w:val="18"/>
              </w:rPr>
            </w:r>
            <w:r w:rsidR="00D605B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PLANE</w:t>
            </w:r>
          </w:p>
        </w:tc>
        <w:bookmarkStart w:id="3" w:name="Check3"/>
        <w:tc>
          <w:tcPr>
            <w:tcW w:w="2180" w:type="dxa"/>
            <w:gridSpan w:val="3"/>
          </w:tcPr>
          <w:p w:rsidR="00CC1CC7" w:rsidRDefault="00EB6262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605BA">
              <w:rPr>
                <w:sz w:val="18"/>
              </w:rPr>
            </w:r>
            <w:r w:rsidR="00D605B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bookmarkEnd w:id="3"/>
            <w:r>
              <w:rPr>
                <w:sz w:val="18"/>
              </w:rPr>
              <w:t>BUS</w:t>
            </w:r>
          </w:p>
        </w:tc>
        <w:bookmarkStart w:id="4" w:name="Check4"/>
        <w:tc>
          <w:tcPr>
            <w:tcW w:w="2990" w:type="dxa"/>
            <w:gridSpan w:val="4"/>
          </w:tcPr>
          <w:p w:rsidR="00CC1CC7" w:rsidRDefault="00EB6262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605BA">
              <w:rPr>
                <w:sz w:val="18"/>
              </w:rPr>
            </w:r>
            <w:r w:rsidR="00D605B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bookmarkEnd w:id="4"/>
            <w:r>
              <w:rPr>
                <w:sz w:val="18"/>
              </w:rPr>
              <w:t>TRAIN</w:t>
            </w:r>
          </w:p>
        </w:tc>
        <w:tc>
          <w:tcPr>
            <w:tcW w:w="1448" w:type="dxa"/>
          </w:tcPr>
          <w:p w:rsidR="00CC1CC7" w:rsidRDefault="00CC1CC7">
            <w:pPr>
              <w:spacing w:before="60" w:after="60" w:line="240" w:lineRule="exact"/>
              <w:rPr>
                <w:sz w:val="18"/>
              </w:rPr>
            </w:pPr>
          </w:p>
        </w:tc>
      </w:tr>
      <w:tr w:rsidR="00113001" w:rsidTr="00E7273D">
        <w:trPr>
          <w:cantSplit/>
        </w:trPr>
        <w:tc>
          <w:tcPr>
            <w:tcW w:w="9532" w:type="dxa"/>
            <w:gridSpan w:val="11"/>
            <w:shd w:val="pct20" w:color="auto" w:fill="FFFFFF"/>
          </w:tcPr>
          <w:p w:rsidR="00113001" w:rsidRPr="00E7273D" w:rsidRDefault="00113001" w:rsidP="00E7273D"/>
        </w:tc>
        <w:tc>
          <w:tcPr>
            <w:tcW w:w="1448" w:type="dxa"/>
          </w:tcPr>
          <w:p w:rsidR="00113001" w:rsidRDefault="00E7273D" w:rsidP="00E72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Estimated Cost </w:t>
            </w:r>
          </w:p>
        </w:tc>
      </w:tr>
      <w:tr w:rsidR="00113001" w:rsidTr="00E7273D">
        <w:trPr>
          <w:cantSplit/>
        </w:trPr>
        <w:tc>
          <w:tcPr>
            <w:tcW w:w="9532" w:type="dxa"/>
            <w:gridSpan w:val="11"/>
          </w:tcPr>
          <w:p w:rsidR="00113001" w:rsidRDefault="00113001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 xml:space="preserve">Mileage </w:t>
            </w:r>
          </w:p>
        </w:tc>
        <w:tc>
          <w:tcPr>
            <w:tcW w:w="1448" w:type="dxa"/>
          </w:tcPr>
          <w:p w:rsidR="00113001" w:rsidRDefault="00113001" w:rsidP="00686B4E">
            <w:pPr>
              <w:spacing w:before="120" w:after="120" w:line="240" w:lineRule="exact"/>
              <w:ind w:right="600"/>
              <w:jc w:val="center"/>
              <w:rPr>
                <w:sz w:val="20"/>
              </w:rPr>
            </w:pPr>
          </w:p>
        </w:tc>
      </w:tr>
      <w:tr w:rsidR="00113001" w:rsidTr="00E7273D">
        <w:trPr>
          <w:cantSplit/>
        </w:trPr>
        <w:tc>
          <w:tcPr>
            <w:tcW w:w="9532" w:type="dxa"/>
            <w:gridSpan w:val="11"/>
          </w:tcPr>
          <w:p w:rsidR="00113001" w:rsidRDefault="00113001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Commercial Transportation (Airfare</w:t>
            </w:r>
            <w:r w:rsidR="00E7273D">
              <w:rPr>
                <w:sz w:val="20"/>
              </w:rPr>
              <w:t>, Bus, Train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8" w:type="dxa"/>
          </w:tcPr>
          <w:p w:rsidR="00113001" w:rsidRDefault="00113001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A51D6" w:rsidTr="00E7273D">
        <w:trPr>
          <w:cantSplit/>
        </w:trPr>
        <w:tc>
          <w:tcPr>
            <w:tcW w:w="9532" w:type="dxa"/>
            <w:gridSpan w:val="11"/>
          </w:tcPr>
          <w:p w:rsidR="001A51D6" w:rsidRDefault="001A51D6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1448" w:type="dxa"/>
          </w:tcPr>
          <w:p w:rsidR="001A51D6" w:rsidRDefault="001A51D6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E7273D">
        <w:trPr>
          <w:cantSplit/>
        </w:trPr>
        <w:tc>
          <w:tcPr>
            <w:tcW w:w="9532" w:type="dxa"/>
            <w:gridSpan w:val="11"/>
          </w:tcPr>
          <w:p w:rsidR="00113001" w:rsidRDefault="00113001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Lodging</w:t>
            </w:r>
          </w:p>
        </w:tc>
        <w:tc>
          <w:tcPr>
            <w:tcW w:w="1448" w:type="dxa"/>
          </w:tcPr>
          <w:p w:rsidR="00113001" w:rsidRDefault="00113001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E7273D">
        <w:trPr>
          <w:cantSplit/>
        </w:trPr>
        <w:tc>
          <w:tcPr>
            <w:tcW w:w="9532" w:type="dxa"/>
            <w:gridSpan w:val="11"/>
          </w:tcPr>
          <w:p w:rsidR="00113001" w:rsidRDefault="00113001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Meals</w:t>
            </w:r>
          </w:p>
        </w:tc>
        <w:tc>
          <w:tcPr>
            <w:tcW w:w="1448" w:type="dxa"/>
          </w:tcPr>
          <w:p w:rsidR="00113001" w:rsidRDefault="00113001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E7273D">
        <w:trPr>
          <w:cantSplit/>
        </w:trPr>
        <w:tc>
          <w:tcPr>
            <w:tcW w:w="9532" w:type="dxa"/>
            <w:gridSpan w:val="11"/>
          </w:tcPr>
          <w:p w:rsidR="00113001" w:rsidRDefault="00113001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1448" w:type="dxa"/>
          </w:tcPr>
          <w:p w:rsidR="00113001" w:rsidRDefault="00113001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E7273D">
        <w:trPr>
          <w:cantSplit/>
          <w:trHeight w:val="288"/>
        </w:trPr>
        <w:tc>
          <w:tcPr>
            <w:tcW w:w="9532" w:type="dxa"/>
            <w:gridSpan w:val="11"/>
            <w:vAlign w:val="bottom"/>
          </w:tcPr>
          <w:p w:rsidR="00113001" w:rsidRDefault="00113001" w:rsidP="00E7273D">
            <w:pPr>
              <w:spacing w:before="120" w:after="1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8" w:type="dxa"/>
            <w:vAlign w:val="bottom"/>
          </w:tcPr>
          <w:p w:rsidR="00113001" w:rsidRDefault="00113001" w:rsidP="00E7273D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113001" w:rsidRDefault="00113001" w:rsidP="00E7273D">
            <w:pPr>
              <w:spacing w:before="120" w:after="120" w:line="240" w:lineRule="exact"/>
              <w:ind w:right="600"/>
              <w:jc w:val="center"/>
              <w:rPr>
                <w:rFonts w:ascii="Arial" w:hAnsi="Arial"/>
                <w:sz w:val="20"/>
              </w:rPr>
            </w:pPr>
          </w:p>
        </w:tc>
      </w:tr>
      <w:tr w:rsidR="00686B4E" w:rsidTr="001A51D6">
        <w:trPr>
          <w:trHeight w:val="1488"/>
        </w:trPr>
        <w:tc>
          <w:tcPr>
            <w:tcW w:w="10980" w:type="dxa"/>
            <w:gridSpan w:val="12"/>
          </w:tcPr>
          <w:p w:rsidR="00686B4E" w:rsidRDefault="00686B4E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1925BF6" wp14:editId="16DED9B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6934200</wp:posOffset>
                      </wp:positionV>
                      <wp:extent cx="6858000" cy="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AFAEDC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46pt" to="540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+CiQ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" o:allowincell="f" strokeweight=".5pt">
                      <w10:wrap anchorx="margin" anchory="margin"/>
                    </v:line>
                  </w:pict>
                </mc:Fallback>
              </mc:AlternateContent>
            </w:r>
            <w:r>
              <w:rPr>
                <w:position w:val="24"/>
                <w:sz w:val="16"/>
              </w:rPr>
              <w:t xml:space="preserve">Specify Expenses </w:t>
            </w:r>
            <w:r>
              <w:rPr>
                <w:i/>
                <w:position w:val="24"/>
                <w:sz w:val="16"/>
              </w:rPr>
              <w:t>(If Necessary)</w:t>
            </w:r>
            <w:r>
              <w:rPr>
                <w:position w:val="24"/>
                <w:sz w:val="16"/>
              </w:rPr>
              <w:t xml:space="preserve"> </w:t>
            </w:r>
            <w:r>
              <w:rPr>
                <w:position w:val="26"/>
                <w:sz w:val="16"/>
              </w:rPr>
              <w:t xml:space="preserve">  </w:t>
            </w:r>
          </w:p>
          <w:p w:rsidR="00686B4E" w:rsidRDefault="00686B4E" w:rsidP="009C5EC5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E520F5F" wp14:editId="2D24B8EF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7543800</wp:posOffset>
                      </wp:positionV>
                      <wp:extent cx="68580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18A01C" id="Lin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94pt" to="54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" o:allowincell="f" strokeweight=".5pt">
                      <w10:wrap anchorx="margin" anchory="margin"/>
                    </v:line>
                  </w:pict>
                </mc:Fallback>
              </mc:AlternateContent>
            </w:r>
            <w:r>
              <w:rPr>
                <w:i/>
                <w:position w:val="24"/>
                <w:sz w:val="16"/>
              </w:rPr>
              <w:t xml:space="preserve"> </w:t>
            </w:r>
            <w:r>
              <w:rPr>
                <w:position w:val="26"/>
                <w:sz w:val="16"/>
              </w:rPr>
              <w:t xml:space="preserve">  </w:t>
            </w:r>
          </w:p>
        </w:tc>
      </w:tr>
      <w:tr w:rsidR="00CC1CC7" w:rsidTr="00E7273D">
        <w:tc>
          <w:tcPr>
            <w:tcW w:w="10980" w:type="dxa"/>
            <w:gridSpan w:val="12"/>
          </w:tcPr>
          <w:p w:rsidR="00CC1CC7" w:rsidRDefault="00EB6262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TRAVEL APPROVED</w:t>
            </w:r>
          </w:p>
        </w:tc>
      </w:tr>
      <w:tr w:rsidR="00722D50" w:rsidTr="00722D50">
        <w:tc>
          <w:tcPr>
            <w:tcW w:w="8452" w:type="dxa"/>
            <w:gridSpan w:val="9"/>
          </w:tcPr>
          <w:p w:rsidR="00722D50" w:rsidRDefault="00722D50">
            <w:pPr>
              <w:spacing w:after="780" w:line="180" w:lineRule="exact"/>
              <w:rPr>
                <w:sz w:val="18"/>
              </w:rPr>
            </w:pPr>
            <w:r>
              <w:rPr>
                <w:sz w:val="18"/>
              </w:rPr>
              <w:t>Executive Director</w:t>
            </w:r>
            <w:r w:rsidR="001A51D6">
              <w:rPr>
                <w:sz w:val="18"/>
              </w:rPr>
              <w:t xml:space="preserve"> or MO-CASE President</w:t>
            </w:r>
          </w:p>
        </w:tc>
        <w:tc>
          <w:tcPr>
            <w:tcW w:w="2528" w:type="dxa"/>
            <w:gridSpan w:val="3"/>
          </w:tcPr>
          <w:p w:rsidR="00722D50" w:rsidRDefault="00722D50">
            <w:pPr>
              <w:spacing w:after="780" w:line="180" w:lineRule="exact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</w:p>
        </w:tc>
      </w:tr>
    </w:tbl>
    <w:p w:rsidR="009A4E2B" w:rsidRPr="009A4E2B" w:rsidRDefault="009A4E2B" w:rsidP="001A51D6"/>
    <w:sectPr w:rsidR="009A4E2B" w:rsidRPr="009A4E2B">
      <w:footerReference w:type="default" r:id="rId9"/>
      <w:pgSz w:w="12240" w:h="15840" w:code="1"/>
      <w:pgMar w:top="720" w:right="720" w:bottom="720" w:left="720" w:header="36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BA" w:rsidRDefault="00D605BA">
      <w:r>
        <w:separator/>
      </w:r>
    </w:p>
  </w:endnote>
  <w:endnote w:type="continuationSeparator" w:id="0">
    <w:p w:rsidR="00D605BA" w:rsidRDefault="00D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C7" w:rsidRDefault="00CC1CC7">
    <w:pPr>
      <w:pStyle w:val="Footer"/>
      <w:spacing w:line="180" w:lineRule="exac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BA" w:rsidRDefault="00D605BA">
      <w:r>
        <w:separator/>
      </w:r>
    </w:p>
  </w:footnote>
  <w:footnote w:type="continuationSeparator" w:id="0">
    <w:p w:rsidR="00D605BA" w:rsidRDefault="00D6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8"/>
    <w:rsid w:val="000435C8"/>
    <w:rsid w:val="00113001"/>
    <w:rsid w:val="001A51D6"/>
    <w:rsid w:val="003061D8"/>
    <w:rsid w:val="003E443B"/>
    <w:rsid w:val="004F1D30"/>
    <w:rsid w:val="00686B4E"/>
    <w:rsid w:val="00722D50"/>
    <w:rsid w:val="009A4E2B"/>
    <w:rsid w:val="00CC1CC7"/>
    <w:rsid w:val="00D605BA"/>
    <w:rsid w:val="00DA58BE"/>
    <w:rsid w:val="00E7273D"/>
    <w:rsid w:val="00E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2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2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ut%20of%20state%20trav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 of state travel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DOLIR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sbrashear</dc:creator>
  <cp:lastModifiedBy>saraclime</cp:lastModifiedBy>
  <cp:revision>2</cp:revision>
  <cp:lastPrinted>2008-05-21T23:02:00Z</cp:lastPrinted>
  <dcterms:created xsi:type="dcterms:W3CDTF">2015-10-14T18:33:00Z</dcterms:created>
  <dcterms:modified xsi:type="dcterms:W3CDTF">2015-10-14T18:33:00Z</dcterms:modified>
</cp:coreProperties>
</file>